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FFC" w:rsidRDefault="00474FFC" w:rsidP="003F3A6F">
      <w:pPr>
        <w:contextualSpacing/>
      </w:pPr>
    </w:p>
    <w:tbl>
      <w:tblPr>
        <w:tblStyle w:val="Tabellenraster"/>
        <w:tblW w:w="0" w:type="auto"/>
        <w:tblLook w:val="04A0" w:firstRow="1" w:lastRow="0" w:firstColumn="1" w:lastColumn="0" w:noHBand="0" w:noVBand="1"/>
      </w:tblPr>
      <w:tblGrid>
        <w:gridCol w:w="1116"/>
        <w:gridCol w:w="7946"/>
      </w:tblGrid>
      <w:tr w:rsidR="00474FFC" w:rsidRPr="00DE18FE" w:rsidTr="00612614">
        <w:tc>
          <w:tcPr>
            <w:tcW w:w="1116" w:type="dxa"/>
          </w:tcPr>
          <w:p w:rsidR="00474FFC" w:rsidRDefault="00474FFC" w:rsidP="00612614">
            <w:pPr>
              <w:contextualSpacing/>
            </w:pPr>
            <w:r>
              <w:t>Woche:</w:t>
            </w:r>
          </w:p>
        </w:tc>
        <w:tc>
          <w:tcPr>
            <w:tcW w:w="7946" w:type="dxa"/>
          </w:tcPr>
          <w:p w:rsidR="00A35125" w:rsidRPr="00105E52" w:rsidRDefault="00A35125" w:rsidP="00A35125">
            <w:pPr>
              <w:contextualSpacing/>
              <w:rPr>
                <w:lang w:val="it-IT"/>
              </w:rPr>
            </w:pPr>
            <w:proofErr w:type="spellStart"/>
            <w:r>
              <w:t>archeoParc</w:t>
            </w:r>
            <w:proofErr w:type="spellEnd"/>
            <w:r>
              <w:t xml:space="preserve"> Schnalstal. Nahe der Fundstelle von Ötzi gelegen, lädt das archäologische Freilichtmuseum </w:t>
            </w:r>
            <w:proofErr w:type="gramStart"/>
            <w:r>
              <w:t>in Unser Frau</w:t>
            </w:r>
            <w:proofErr w:type="gramEnd"/>
            <w:r>
              <w:t xml:space="preserve"> im Schnalstal zur Besichtigung von zwei Ausstellungen ein: Sie erfahren hier, wo Ötzi lebte und wie er entdeckt wurde. </w:t>
            </w:r>
            <w:proofErr w:type="spellStart"/>
            <w:r w:rsidRPr="00105E52">
              <w:rPr>
                <w:lang w:val="it-IT"/>
              </w:rPr>
              <w:t>Stündlich</w:t>
            </w:r>
            <w:proofErr w:type="spellEnd"/>
            <w:r w:rsidRPr="00105E52">
              <w:rPr>
                <w:lang w:val="it-IT"/>
              </w:rPr>
              <w:t xml:space="preserve"> </w:t>
            </w:r>
            <w:proofErr w:type="spellStart"/>
            <w:r w:rsidRPr="00105E52">
              <w:rPr>
                <w:lang w:val="it-IT"/>
              </w:rPr>
              <w:t>Demonstration</w:t>
            </w:r>
            <w:proofErr w:type="spellEnd"/>
            <w:r w:rsidRPr="00105E52">
              <w:rPr>
                <w:lang w:val="it-IT"/>
              </w:rPr>
              <w:t xml:space="preserve"> </w:t>
            </w:r>
            <w:proofErr w:type="spellStart"/>
            <w:r w:rsidRPr="00105E52">
              <w:rPr>
                <w:lang w:val="it-IT"/>
              </w:rPr>
              <w:t>zum</w:t>
            </w:r>
            <w:proofErr w:type="spellEnd"/>
            <w:r w:rsidRPr="00105E52">
              <w:rPr>
                <w:lang w:val="it-IT"/>
              </w:rPr>
              <w:t xml:space="preserve"> </w:t>
            </w:r>
            <w:proofErr w:type="spellStart"/>
            <w:r w:rsidRPr="00105E52">
              <w:rPr>
                <w:lang w:val="it-IT"/>
              </w:rPr>
              <w:t>steinzeitliche</w:t>
            </w:r>
            <w:proofErr w:type="spellEnd"/>
            <w:r w:rsidRPr="00105E52">
              <w:rPr>
                <w:lang w:val="it-IT"/>
              </w:rPr>
              <w:t xml:space="preserve"> </w:t>
            </w:r>
            <w:proofErr w:type="spellStart"/>
            <w:r w:rsidRPr="00105E52">
              <w:rPr>
                <w:lang w:val="it-IT"/>
              </w:rPr>
              <w:t>Feuerschlagen</w:t>
            </w:r>
            <w:proofErr w:type="spellEnd"/>
            <w:r w:rsidRPr="00105E52">
              <w:rPr>
                <w:lang w:val="it-IT"/>
              </w:rPr>
              <w:t>.</w:t>
            </w:r>
          </w:p>
          <w:p w:rsidR="00A35125" w:rsidRPr="003720B5" w:rsidRDefault="00A35125" w:rsidP="00A35125">
            <w:pPr>
              <w:contextualSpacing/>
              <w:rPr>
                <w:lang w:val="it-IT"/>
              </w:rPr>
            </w:pPr>
          </w:p>
          <w:p w:rsidR="00A35125" w:rsidRPr="003720B5" w:rsidRDefault="00A35125" w:rsidP="00A35125">
            <w:pPr>
              <w:contextualSpacing/>
              <w:rPr>
                <w:lang w:val="it-IT"/>
              </w:rPr>
            </w:pPr>
            <w:proofErr w:type="spellStart"/>
            <w:r w:rsidRPr="003720B5">
              <w:rPr>
                <w:lang w:val="it-IT"/>
              </w:rPr>
              <w:t>archeoParc</w:t>
            </w:r>
            <w:proofErr w:type="spellEnd"/>
            <w:r w:rsidRPr="003720B5">
              <w:rPr>
                <w:lang w:val="it-IT"/>
              </w:rPr>
              <w:t xml:space="preserve"> Val Senales. Nei pressi del luogo di ritrovamento di </w:t>
            </w:r>
            <w:proofErr w:type="spellStart"/>
            <w:r w:rsidRPr="003720B5">
              <w:rPr>
                <w:lang w:val="it-IT"/>
              </w:rPr>
              <w:t>Ötzi</w:t>
            </w:r>
            <w:proofErr w:type="spellEnd"/>
            <w:r w:rsidRPr="003720B5">
              <w:rPr>
                <w:lang w:val="it-IT"/>
              </w:rPr>
              <w:t xml:space="preserve">, l’Uomo venuto dal ghiaccio, il parco-museo didattico invita alla visita di due mostre: Venite a scoprire come e dove viveva </w:t>
            </w:r>
            <w:proofErr w:type="spellStart"/>
            <w:r w:rsidRPr="003720B5">
              <w:rPr>
                <w:lang w:val="it-IT"/>
              </w:rPr>
              <w:t>Ötzi</w:t>
            </w:r>
            <w:proofErr w:type="spellEnd"/>
            <w:r w:rsidRPr="003720B5">
              <w:rPr>
                <w:lang w:val="it-IT"/>
              </w:rPr>
              <w:t xml:space="preserve"> e come fu trovato. Ogni ora piena partecipate a una dimostrazione dell’accensione del fuoco.</w:t>
            </w:r>
          </w:p>
          <w:p w:rsidR="00474FFC" w:rsidRPr="00A35125" w:rsidRDefault="00474FFC" w:rsidP="00612614">
            <w:pPr>
              <w:contextualSpacing/>
              <w:rPr>
                <w:lang w:val="it-IT"/>
              </w:rPr>
            </w:pPr>
          </w:p>
        </w:tc>
      </w:tr>
      <w:tr w:rsidR="00474FFC" w:rsidRPr="00DE18FE" w:rsidTr="00612614">
        <w:tc>
          <w:tcPr>
            <w:tcW w:w="1116" w:type="dxa"/>
          </w:tcPr>
          <w:p w:rsidR="00474FFC" w:rsidRDefault="00474FFC" w:rsidP="00612614">
            <w:pPr>
              <w:contextualSpacing/>
            </w:pPr>
            <w:r>
              <w:t>Regentag:</w:t>
            </w:r>
          </w:p>
        </w:tc>
        <w:tc>
          <w:tcPr>
            <w:tcW w:w="7946" w:type="dxa"/>
          </w:tcPr>
          <w:p w:rsidR="00A35125" w:rsidRDefault="00A35125" w:rsidP="00A35125">
            <w:pPr>
              <w:contextualSpacing/>
            </w:pPr>
            <w:proofErr w:type="spellStart"/>
            <w:r>
              <w:t>archeoParc</w:t>
            </w:r>
            <w:proofErr w:type="spellEnd"/>
            <w:r>
              <w:t xml:space="preserve"> Schnalstal. Wo Ötzi lebte und wie er entdeckt wurde, erzählen hier zwei Ausstellungen im Hauptgebäude. Für die „Feuer-Demonstration“ lohnt sich trotz Regen der kurze Weg in den Freilichtbereich: in einem Steinzeithaus sehen Sie, wie Ötzi mit Steinen Feuer gemacht hat (stündlich).</w:t>
            </w:r>
          </w:p>
          <w:p w:rsidR="00A35125" w:rsidRDefault="00A35125" w:rsidP="00A35125"/>
          <w:p w:rsidR="00A35125" w:rsidRPr="003720B5" w:rsidRDefault="00A35125" w:rsidP="00A35125">
            <w:pPr>
              <w:rPr>
                <w:lang w:val="it-IT"/>
              </w:rPr>
            </w:pPr>
            <w:proofErr w:type="spellStart"/>
            <w:r>
              <w:rPr>
                <w:lang w:val="it-IT"/>
              </w:rPr>
              <w:t>archeoParc</w:t>
            </w:r>
            <w:proofErr w:type="spellEnd"/>
            <w:r>
              <w:rPr>
                <w:lang w:val="it-IT"/>
              </w:rPr>
              <w:t xml:space="preserve"> Val Senales. </w:t>
            </w:r>
            <w:r w:rsidRPr="00B62F65">
              <w:rPr>
                <w:lang w:val="it-IT"/>
              </w:rPr>
              <w:t xml:space="preserve">Le due mostre nel centro visitatori raccontano dove e come viveva </w:t>
            </w:r>
            <w:proofErr w:type="spellStart"/>
            <w:r w:rsidRPr="00B62F65">
              <w:rPr>
                <w:lang w:val="it-IT"/>
              </w:rPr>
              <w:t>Ötzi</w:t>
            </w:r>
            <w:proofErr w:type="spellEnd"/>
            <w:r w:rsidRPr="00B62F65">
              <w:rPr>
                <w:lang w:val="it-IT"/>
              </w:rPr>
              <w:t xml:space="preserve"> e come fu scoperto. Per partecipare alla dimostrazione dell’accensione del fuoco vale la pena affrontare</w:t>
            </w:r>
            <w:r>
              <w:rPr>
                <w:lang w:val="it-IT"/>
              </w:rPr>
              <w:t xml:space="preserve"> </w:t>
            </w:r>
            <w:r w:rsidRPr="00B62F65">
              <w:rPr>
                <w:lang w:val="it-IT"/>
              </w:rPr>
              <w:t xml:space="preserve">un breve percorso nell’area all’aperto nonostante la pioggia: nella capanna neolitica vedete come si accendeva il fuoco ai tempi di </w:t>
            </w:r>
            <w:proofErr w:type="spellStart"/>
            <w:r w:rsidRPr="00B62F65">
              <w:rPr>
                <w:lang w:val="it-IT"/>
              </w:rPr>
              <w:t>Ötzi</w:t>
            </w:r>
            <w:proofErr w:type="spellEnd"/>
            <w:r w:rsidRPr="00B62F65">
              <w:rPr>
                <w:lang w:val="it-IT"/>
              </w:rPr>
              <w:t xml:space="preserve"> con delle pietre (ogni ora piena).</w:t>
            </w:r>
          </w:p>
          <w:p w:rsidR="00474FFC" w:rsidRPr="00A35125" w:rsidRDefault="00474FFC" w:rsidP="00612614">
            <w:pPr>
              <w:contextualSpacing/>
              <w:rPr>
                <w:lang w:val="it-IT"/>
              </w:rPr>
            </w:pPr>
          </w:p>
        </w:tc>
      </w:tr>
    </w:tbl>
    <w:p w:rsidR="00474FFC" w:rsidRPr="00A35125" w:rsidRDefault="00474FFC" w:rsidP="003F3A6F">
      <w:pPr>
        <w:contextualSpacing/>
        <w:rPr>
          <w:lang w:val="it-IT"/>
        </w:rPr>
      </w:pPr>
    </w:p>
    <w:tbl>
      <w:tblPr>
        <w:tblStyle w:val="Tabellenraster"/>
        <w:tblW w:w="0" w:type="auto"/>
        <w:tblLook w:val="04A0" w:firstRow="1" w:lastRow="0" w:firstColumn="1" w:lastColumn="0" w:noHBand="0" w:noVBand="1"/>
      </w:tblPr>
      <w:tblGrid>
        <w:gridCol w:w="1116"/>
        <w:gridCol w:w="7946"/>
      </w:tblGrid>
      <w:tr w:rsidR="00A35125" w:rsidRPr="00DE18FE" w:rsidTr="00474FFC">
        <w:tc>
          <w:tcPr>
            <w:tcW w:w="1116" w:type="dxa"/>
          </w:tcPr>
          <w:p w:rsidR="00A35125" w:rsidRDefault="00A35125" w:rsidP="00A35125">
            <w:pPr>
              <w:contextualSpacing/>
            </w:pPr>
            <w:r>
              <w:t>Mo 8.10</w:t>
            </w:r>
          </w:p>
        </w:tc>
        <w:tc>
          <w:tcPr>
            <w:tcW w:w="7946" w:type="dxa"/>
          </w:tcPr>
          <w:p w:rsidR="00A35125" w:rsidRDefault="00A35125" w:rsidP="00A35125">
            <w:pPr>
              <w:contextualSpacing/>
            </w:pPr>
            <w:proofErr w:type="spellStart"/>
            <w:r>
              <w:t>archeoParc</w:t>
            </w:r>
            <w:proofErr w:type="spellEnd"/>
            <w:r>
              <w:t xml:space="preserve"> Schnalstal. Im archäologischen Freilichtmuseum dreht sich alles um den Gletschermann Ötzi, der hier in der Nähe entdeckt wurde. Planen Sie den Besuch der Feuerdemonstration im Freilichtbereich ein (jeweils zur vollen Stunde)!</w:t>
            </w:r>
          </w:p>
          <w:p w:rsidR="00A35125" w:rsidRDefault="00A35125" w:rsidP="00A35125"/>
          <w:p w:rsidR="00A35125" w:rsidRPr="007E57A8" w:rsidRDefault="00A35125" w:rsidP="00A35125">
            <w:pPr>
              <w:contextualSpacing/>
              <w:rPr>
                <w:lang w:val="it-IT"/>
              </w:rPr>
            </w:pPr>
            <w:proofErr w:type="spellStart"/>
            <w:r w:rsidRPr="007E57A8">
              <w:rPr>
                <w:lang w:val="it-IT"/>
              </w:rPr>
              <w:t>archeoParc</w:t>
            </w:r>
            <w:proofErr w:type="spellEnd"/>
            <w:r w:rsidRPr="007E57A8">
              <w:rPr>
                <w:lang w:val="it-IT"/>
              </w:rPr>
              <w:t xml:space="preserve"> Val Senales. Nel</w:t>
            </w:r>
            <w:r w:rsidRPr="006C058F">
              <w:rPr>
                <w:lang w:val="it-IT"/>
              </w:rPr>
              <w:t xml:space="preserve"> </w:t>
            </w:r>
            <w:r>
              <w:rPr>
                <w:lang w:val="it-IT"/>
              </w:rPr>
              <w:t xml:space="preserve">parco-museo didattico </w:t>
            </w:r>
            <w:r w:rsidRPr="006C058F">
              <w:rPr>
                <w:lang w:val="it-IT"/>
              </w:rPr>
              <w:t>t</w:t>
            </w:r>
            <w:r>
              <w:rPr>
                <w:lang w:val="it-IT"/>
              </w:rPr>
              <w:t xml:space="preserve">utto gira intorno a </w:t>
            </w:r>
            <w:proofErr w:type="spellStart"/>
            <w:r>
              <w:rPr>
                <w:lang w:val="it-IT"/>
              </w:rPr>
              <w:t>Ötzi</w:t>
            </w:r>
            <w:proofErr w:type="spellEnd"/>
            <w:r>
              <w:rPr>
                <w:lang w:val="it-IT"/>
              </w:rPr>
              <w:t>, l’Uomo venuto dal ghiaccio scoperto qui vicino. Durante la visita prendetevi il tempo di partecipare alla dimostrazione dell’accensione del fuoco nell’area all’aperto (ogni ora piena)!</w:t>
            </w:r>
          </w:p>
          <w:p w:rsidR="00A35125" w:rsidRPr="002C163B" w:rsidRDefault="00A35125" w:rsidP="00A35125">
            <w:pPr>
              <w:contextualSpacing/>
              <w:rPr>
                <w:lang w:val="it-IT"/>
              </w:rPr>
            </w:pPr>
          </w:p>
        </w:tc>
      </w:tr>
      <w:tr w:rsidR="00A35125" w:rsidRPr="00DE18FE" w:rsidTr="00474FFC">
        <w:tc>
          <w:tcPr>
            <w:tcW w:w="1116" w:type="dxa"/>
          </w:tcPr>
          <w:p w:rsidR="00A35125" w:rsidRDefault="00A35125" w:rsidP="00A35125">
            <w:pPr>
              <w:contextualSpacing/>
            </w:pPr>
            <w:r>
              <w:t>Di 9.10</w:t>
            </w:r>
          </w:p>
        </w:tc>
        <w:tc>
          <w:tcPr>
            <w:tcW w:w="7946" w:type="dxa"/>
          </w:tcPr>
          <w:p w:rsidR="00A35125" w:rsidRDefault="00A35125" w:rsidP="00A35125">
            <w:pPr>
              <w:contextualSpacing/>
            </w:pPr>
            <w:proofErr w:type="spellStart"/>
            <w:r>
              <w:t>archeoParc</w:t>
            </w:r>
            <w:proofErr w:type="spellEnd"/>
            <w:r>
              <w:t xml:space="preserve"> Schnalstal. Das archäologische Freilichtmuseum widmet sich einem der bekanntesten Südtiroler, dem Steinzeitmann Ötzi, der hier in der Nähe entdeckt wurde. Wer mit Kindern unterwegs ist, sollte hier unbedingt in der Besucherwerkstatt, am </w:t>
            </w:r>
            <w:proofErr w:type="spellStart"/>
            <w:r>
              <w:t>Einbaumsteg</w:t>
            </w:r>
            <w:proofErr w:type="spellEnd"/>
            <w:r>
              <w:t xml:space="preserve"> und am Bogenschießstand vorbeischauen.</w:t>
            </w:r>
          </w:p>
          <w:p w:rsidR="00A35125" w:rsidRDefault="00A35125" w:rsidP="00A35125"/>
          <w:p w:rsidR="00A35125" w:rsidRPr="003720B5" w:rsidRDefault="00A35125" w:rsidP="00A35125">
            <w:pPr>
              <w:contextualSpacing/>
              <w:rPr>
                <w:lang w:val="it-IT"/>
              </w:rPr>
            </w:pPr>
            <w:proofErr w:type="spellStart"/>
            <w:r w:rsidRPr="003720B5">
              <w:rPr>
                <w:lang w:val="it-IT"/>
              </w:rPr>
              <w:t>archeoParc</w:t>
            </w:r>
            <w:proofErr w:type="spellEnd"/>
            <w:r w:rsidRPr="003720B5">
              <w:rPr>
                <w:lang w:val="it-IT"/>
              </w:rPr>
              <w:t xml:space="preserve"> Val Senales. Il parco-museo didattico si dedica a un alto atesino conosciuto in tutto il mondo: la mummia preistorica </w:t>
            </w:r>
            <w:proofErr w:type="spellStart"/>
            <w:r w:rsidRPr="003720B5">
              <w:rPr>
                <w:lang w:val="it-IT"/>
              </w:rPr>
              <w:t>Ötzi</w:t>
            </w:r>
            <w:proofErr w:type="spellEnd"/>
            <w:r w:rsidRPr="003720B5">
              <w:rPr>
                <w:lang w:val="it-IT"/>
              </w:rPr>
              <w:t>, rinvenuta sul vicino ghiacciaio. Chi viene con bambini non dovrebbe perdersi l’area laboratori, il pontile della piroga monossile e l’area del tiro con l’arco.</w:t>
            </w:r>
          </w:p>
          <w:p w:rsidR="00A35125" w:rsidRPr="002C163B" w:rsidRDefault="00A35125" w:rsidP="00A35125">
            <w:pPr>
              <w:contextualSpacing/>
              <w:rPr>
                <w:lang w:val="it-IT"/>
              </w:rPr>
            </w:pPr>
          </w:p>
        </w:tc>
      </w:tr>
      <w:tr w:rsidR="00A35125" w:rsidRPr="00DE18FE" w:rsidTr="00474FFC">
        <w:tc>
          <w:tcPr>
            <w:tcW w:w="1116" w:type="dxa"/>
          </w:tcPr>
          <w:p w:rsidR="00A35125" w:rsidRDefault="00A35125" w:rsidP="00A35125">
            <w:pPr>
              <w:contextualSpacing/>
            </w:pPr>
            <w:r>
              <w:t>Mi 10.10</w:t>
            </w:r>
          </w:p>
        </w:tc>
        <w:tc>
          <w:tcPr>
            <w:tcW w:w="7946" w:type="dxa"/>
          </w:tcPr>
          <w:p w:rsidR="0011782F" w:rsidRPr="003720B5" w:rsidRDefault="0011782F" w:rsidP="0011782F">
            <w:pPr>
              <w:contextualSpacing/>
            </w:pPr>
            <w:proofErr w:type="spellStart"/>
            <w:r>
              <w:t>archeoParc</w:t>
            </w:r>
            <w:proofErr w:type="spellEnd"/>
            <w:r>
              <w:t xml:space="preserve"> Schnalstal. Das archäologische Freilichtmuseum stellt den Fundort und die Lebensweise von Ötzi vor. Die Besichtigung mit Feuerdemonstration (stündlich) lässt sich gut mit einer Wanderung um den </w:t>
            </w:r>
            <w:proofErr w:type="spellStart"/>
            <w:r>
              <w:t>Vernagter</w:t>
            </w:r>
            <w:proofErr w:type="spellEnd"/>
            <w:r>
              <w:t xml:space="preserve"> Stausee kombinieren (ca. 2,5 Stunden).</w:t>
            </w:r>
          </w:p>
          <w:p w:rsidR="0011782F" w:rsidRPr="003720B5" w:rsidRDefault="0011782F" w:rsidP="0011782F">
            <w:pPr>
              <w:contextualSpacing/>
            </w:pPr>
          </w:p>
          <w:p w:rsidR="0011782F" w:rsidRPr="003720B5" w:rsidRDefault="0011782F" w:rsidP="0011782F">
            <w:pPr>
              <w:contextualSpacing/>
              <w:rPr>
                <w:lang w:val="it-IT"/>
              </w:rPr>
            </w:pPr>
            <w:proofErr w:type="spellStart"/>
            <w:r w:rsidRPr="003720B5">
              <w:rPr>
                <w:lang w:val="it-IT"/>
              </w:rPr>
              <w:t>archeoParc</w:t>
            </w:r>
            <w:proofErr w:type="spellEnd"/>
            <w:r w:rsidRPr="003720B5">
              <w:rPr>
                <w:lang w:val="it-IT"/>
              </w:rPr>
              <w:t xml:space="preserve"> Val Senales. Qui tutto gira intorno a </w:t>
            </w:r>
            <w:proofErr w:type="spellStart"/>
            <w:r w:rsidRPr="003720B5">
              <w:rPr>
                <w:lang w:val="it-IT"/>
              </w:rPr>
              <w:t>Ötzi</w:t>
            </w:r>
            <w:proofErr w:type="spellEnd"/>
            <w:r w:rsidRPr="003720B5">
              <w:rPr>
                <w:lang w:val="it-IT"/>
              </w:rPr>
              <w:t xml:space="preserve">, la mummia neolitica scoperta in zona e esposta a Bolzano. Le mostre all’interno del museo e nell’area all’aperto raccontano come viveva e come fu scoperto </w:t>
            </w:r>
            <w:proofErr w:type="spellStart"/>
            <w:r w:rsidRPr="003720B5">
              <w:rPr>
                <w:lang w:val="it-IT"/>
              </w:rPr>
              <w:t>Ötzi</w:t>
            </w:r>
            <w:proofErr w:type="spellEnd"/>
            <w:r w:rsidRPr="003720B5">
              <w:rPr>
                <w:lang w:val="it-IT"/>
              </w:rPr>
              <w:t xml:space="preserve">. Il percorso breve dura circa un’ora e </w:t>
            </w:r>
            <w:r w:rsidRPr="003720B5">
              <w:rPr>
                <w:lang w:val="it-IT"/>
              </w:rPr>
              <w:lastRenderedPageBreak/>
              <w:t>si abbina perfettamente a un’escursione come per esempio il giro intorno al lago di Vernago (circa 2,5 ore).</w:t>
            </w:r>
          </w:p>
          <w:p w:rsidR="00A35125" w:rsidRPr="0011782F" w:rsidRDefault="00A35125" w:rsidP="00A35125">
            <w:pPr>
              <w:contextualSpacing/>
              <w:rPr>
                <w:lang w:val="it-IT"/>
              </w:rPr>
            </w:pPr>
          </w:p>
        </w:tc>
      </w:tr>
      <w:tr w:rsidR="00A35125" w:rsidRPr="00DE18FE" w:rsidTr="00474FFC">
        <w:tc>
          <w:tcPr>
            <w:tcW w:w="1116" w:type="dxa"/>
          </w:tcPr>
          <w:p w:rsidR="00A35125" w:rsidRDefault="00A35125" w:rsidP="00A35125">
            <w:pPr>
              <w:contextualSpacing/>
            </w:pPr>
            <w:r>
              <w:lastRenderedPageBreak/>
              <w:t>Do 11.10</w:t>
            </w:r>
          </w:p>
        </w:tc>
        <w:tc>
          <w:tcPr>
            <w:tcW w:w="7946" w:type="dxa"/>
          </w:tcPr>
          <w:p w:rsidR="00DE18FE" w:rsidRDefault="00DE18FE" w:rsidP="00DE18FE">
            <w:pPr>
              <w:contextualSpacing/>
            </w:pPr>
            <w:proofErr w:type="spellStart"/>
            <w:r>
              <w:t>archeoParc</w:t>
            </w:r>
            <w:proofErr w:type="spellEnd"/>
            <w:r>
              <w:t xml:space="preserve"> Schnalstal. Im archäologischen Freilichtmuseum </w:t>
            </w:r>
            <w:proofErr w:type="gramStart"/>
            <w:r>
              <w:t>in Unser Frau</w:t>
            </w:r>
            <w:proofErr w:type="gramEnd"/>
            <w:r>
              <w:t xml:space="preserve"> im Schnalstal geht es um Ötzi und wie er hier in den Bergen gelebt hat. Planen Sie den Besuch der Demonstration zum steinzeitlichen Feuerschlagen ein (stündlich). Familien mit Kindern im Alter von 4 – 7 Jahren empfiehlt sich, um 11:00 Uhr da zu sein: Zusammen wird aus kleinen Holzstämmen ein Kinder-Steinzeithaus gebaut (im Ticket „Parcours 1, 2, und 3“ enthalten).</w:t>
            </w:r>
          </w:p>
          <w:p w:rsidR="00DE18FE" w:rsidRPr="003720B5" w:rsidRDefault="00DE18FE" w:rsidP="00DE18FE">
            <w:pPr>
              <w:contextualSpacing/>
            </w:pPr>
          </w:p>
          <w:p w:rsidR="00DE18FE" w:rsidRPr="003720B5" w:rsidRDefault="00DE18FE" w:rsidP="00DE18FE">
            <w:pPr>
              <w:contextualSpacing/>
              <w:rPr>
                <w:lang w:val="it-IT"/>
              </w:rPr>
            </w:pPr>
            <w:proofErr w:type="spellStart"/>
            <w:r w:rsidRPr="003720B5">
              <w:rPr>
                <w:lang w:val="it-IT"/>
              </w:rPr>
              <w:t>archeoParc</w:t>
            </w:r>
            <w:proofErr w:type="spellEnd"/>
            <w:r w:rsidRPr="003720B5">
              <w:rPr>
                <w:lang w:val="it-IT"/>
              </w:rPr>
              <w:t xml:space="preserve"> Val Senales. Il parco-museo archeologico a Madonna di Senales </w:t>
            </w:r>
            <w:proofErr w:type="spellStart"/>
            <w:r w:rsidRPr="003720B5">
              <w:rPr>
                <w:lang w:val="it-IT"/>
              </w:rPr>
              <w:t>é</w:t>
            </w:r>
            <w:proofErr w:type="spellEnd"/>
            <w:r w:rsidRPr="003720B5">
              <w:rPr>
                <w:lang w:val="it-IT"/>
              </w:rPr>
              <w:t xml:space="preserve"> dedicato a </w:t>
            </w:r>
            <w:proofErr w:type="spellStart"/>
            <w:r w:rsidRPr="003720B5">
              <w:rPr>
                <w:lang w:val="it-IT"/>
              </w:rPr>
              <w:t>Ötzi</w:t>
            </w:r>
            <w:proofErr w:type="spellEnd"/>
            <w:r w:rsidRPr="003720B5">
              <w:rPr>
                <w:lang w:val="it-IT"/>
              </w:rPr>
              <w:t>, l’Uomo venuto dal ghiaccio. Partecipate alla dimostrazione dell’accensione dell’fuoco durante la vostra visita (ogni ora piena). Famiglie con bambini tra 4 – 7 anni consigliamo di essere qui alle ore 11:00: Insieme costruiamo una capanna neolitica in miniatura (incluso nel biglietto “Percorso 1, 2 e 3”).</w:t>
            </w:r>
          </w:p>
          <w:p w:rsidR="00A35125" w:rsidRPr="00DE18FE" w:rsidRDefault="00A35125" w:rsidP="00A35125">
            <w:pPr>
              <w:contextualSpacing/>
              <w:rPr>
                <w:lang w:val="it-IT"/>
              </w:rPr>
            </w:pPr>
          </w:p>
        </w:tc>
      </w:tr>
      <w:tr w:rsidR="00DE18FE" w:rsidRPr="00DE18FE" w:rsidTr="00893D16">
        <w:tc>
          <w:tcPr>
            <w:tcW w:w="1116" w:type="dxa"/>
            <w:tcBorders>
              <w:bottom w:val="single" w:sz="4" w:space="0" w:color="auto"/>
            </w:tcBorders>
          </w:tcPr>
          <w:p w:rsidR="00DE18FE" w:rsidRDefault="00DE18FE" w:rsidP="00DE18FE">
            <w:pPr>
              <w:contextualSpacing/>
            </w:pPr>
            <w:r>
              <w:t>Fr 12.10</w:t>
            </w:r>
          </w:p>
        </w:tc>
        <w:tc>
          <w:tcPr>
            <w:tcW w:w="7946" w:type="dxa"/>
            <w:tcBorders>
              <w:bottom w:val="single" w:sz="4" w:space="0" w:color="auto"/>
            </w:tcBorders>
          </w:tcPr>
          <w:p w:rsidR="00DE18FE" w:rsidRDefault="00DE18FE" w:rsidP="00DE18FE">
            <w:pPr>
              <w:contextualSpacing/>
            </w:pPr>
            <w:r>
              <w:t>Vor 5.300 Jahren lebte in unserer Gegend ein heute sehr bekannter Mann: Ötzi. Wo er entdeckt wurde und wie sein Alltag ausgesehen haben könnte, erfahren Sie im archäologischen Freilichtmuseum „</w:t>
            </w:r>
            <w:proofErr w:type="spellStart"/>
            <w:r>
              <w:t>archeoParc</w:t>
            </w:r>
            <w:proofErr w:type="spellEnd"/>
            <w:r>
              <w:t xml:space="preserve"> Schnalstal“ </w:t>
            </w:r>
            <w:proofErr w:type="gramStart"/>
            <w:r>
              <w:t>in Unser Frau</w:t>
            </w:r>
            <w:proofErr w:type="gramEnd"/>
            <w:r>
              <w:t>. Für Interessierte an alten Handwerkstechniken gibt es um 14:00 Uhr eine</w:t>
            </w:r>
            <w:r>
              <w:t xml:space="preserve"> </w:t>
            </w:r>
            <w:r w:rsidR="009A6655">
              <w:t>V</w:t>
            </w:r>
            <w:r>
              <w:t>orführung</w:t>
            </w:r>
            <w:r>
              <w:t xml:space="preserve"> </w:t>
            </w:r>
            <w:r w:rsidR="009A6655">
              <w:t>zum steinzeitlichen Fischräuchern.</w:t>
            </w:r>
          </w:p>
          <w:p w:rsidR="00DE18FE" w:rsidRDefault="00DE18FE" w:rsidP="00DE18FE">
            <w:pPr>
              <w:contextualSpacing/>
            </w:pPr>
          </w:p>
          <w:p w:rsidR="00DE18FE" w:rsidRPr="00F05E8B" w:rsidRDefault="00DE18FE" w:rsidP="00DE18FE">
            <w:pPr>
              <w:contextualSpacing/>
              <w:rPr>
                <w:lang w:val="it-IT"/>
              </w:rPr>
            </w:pPr>
            <w:r w:rsidRPr="00F05E8B">
              <w:rPr>
                <w:lang w:val="it-IT"/>
              </w:rPr>
              <w:t xml:space="preserve">5300 anni fa nelle nostre zone viveva un </w:t>
            </w:r>
            <w:r>
              <w:rPr>
                <w:lang w:val="it-IT"/>
              </w:rPr>
              <w:t xml:space="preserve">uomo molto conosciuto nei nostri tempi: </w:t>
            </w:r>
            <w:proofErr w:type="spellStart"/>
            <w:r>
              <w:rPr>
                <w:lang w:val="it-IT"/>
              </w:rPr>
              <w:t>Ötzi</w:t>
            </w:r>
            <w:proofErr w:type="spellEnd"/>
            <w:r>
              <w:rPr>
                <w:lang w:val="it-IT"/>
              </w:rPr>
              <w:t>, l’Uomo venuto dal ghiaccio. Dove fu scoperto e come potrebbe aver vissuto racconta il parco-museo archeologico “</w:t>
            </w:r>
            <w:proofErr w:type="spellStart"/>
            <w:r>
              <w:rPr>
                <w:lang w:val="it-IT"/>
              </w:rPr>
              <w:t>archeoParc</w:t>
            </w:r>
            <w:proofErr w:type="spellEnd"/>
            <w:r>
              <w:rPr>
                <w:lang w:val="it-IT"/>
              </w:rPr>
              <w:t xml:space="preserve"> Val Senales” a Madonna di Senales. Per chi è interessato alle tecniche artigianali antiche proponiamo un</w:t>
            </w:r>
            <w:r w:rsidR="009A6655">
              <w:rPr>
                <w:lang w:val="it-IT"/>
              </w:rPr>
              <w:t xml:space="preserve">a dimostrazione </w:t>
            </w:r>
            <w:r>
              <w:rPr>
                <w:lang w:val="it-IT"/>
              </w:rPr>
              <w:t>sull</w:t>
            </w:r>
            <w:r w:rsidR="009A6655">
              <w:rPr>
                <w:lang w:val="it-IT"/>
              </w:rPr>
              <w:t xml:space="preserve">’affumicatura neolitica del pesce alle </w:t>
            </w:r>
            <w:r>
              <w:rPr>
                <w:lang w:val="it-IT"/>
              </w:rPr>
              <w:t>ore 14:00.</w:t>
            </w:r>
          </w:p>
        </w:tc>
      </w:tr>
      <w:tr w:rsidR="00DE18FE" w:rsidRPr="009A6655" w:rsidTr="00893D16">
        <w:tc>
          <w:tcPr>
            <w:tcW w:w="1116" w:type="dxa"/>
            <w:tcBorders>
              <w:top w:val="single" w:sz="4" w:space="0" w:color="auto"/>
              <w:left w:val="single" w:sz="4" w:space="0" w:color="auto"/>
              <w:bottom w:val="single" w:sz="4" w:space="0" w:color="auto"/>
              <w:right w:val="single" w:sz="4" w:space="0" w:color="auto"/>
            </w:tcBorders>
          </w:tcPr>
          <w:p w:rsidR="00DE18FE" w:rsidRDefault="00DE18FE" w:rsidP="00DE18FE">
            <w:pPr>
              <w:contextualSpacing/>
            </w:pPr>
            <w:r>
              <w:t>Sa 13.10</w:t>
            </w:r>
          </w:p>
        </w:tc>
        <w:tc>
          <w:tcPr>
            <w:tcW w:w="7946" w:type="dxa"/>
            <w:tcBorders>
              <w:top w:val="single" w:sz="4" w:space="0" w:color="auto"/>
              <w:left w:val="single" w:sz="4" w:space="0" w:color="auto"/>
              <w:bottom w:val="single" w:sz="4" w:space="0" w:color="auto"/>
              <w:right w:val="single" w:sz="4" w:space="0" w:color="auto"/>
            </w:tcBorders>
          </w:tcPr>
          <w:p w:rsidR="009A6655" w:rsidRDefault="009A6655" w:rsidP="009A6655">
            <w:pPr>
              <w:contextualSpacing/>
            </w:pPr>
            <w:proofErr w:type="spellStart"/>
            <w:r>
              <w:t>archeoParc</w:t>
            </w:r>
            <w:proofErr w:type="spellEnd"/>
            <w:r>
              <w:t xml:space="preserve"> Schnalstal. Das archäologische Freilichtmuseum widmet sich einem der bekanntesten Südtiroler, dem Steinzeitmann Ötzi, der hier in der Nähe entdeckt wurde. Wer mit Kindern unterwegs ist, sollte hier unbedingt in der Besucherwerkstatt, am </w:t>
            </w:r>
            <w:proofErr w:type="spellStart"/>
            <w:r>
              <w:t>Einbaumsteg</w:t>
            </w:r>
            <w:proofErr w:type="spellEnd"/>
            <w:r>
              <w:t xml:space="preserve"> und am Bogenschießstand vorbeischauen.</w:t>
            </w:r>
          </w:p>
          <w:p w:rsidR="009A6655" w:rsidRDefault="009A6655" w:rsidP="009A6655"/>
          <w:p w:rsidR="009A6655" w:rsidRPr="003720B5" w:rsidRDefault="009A6655" w:rsidP="009A6655">
            <w:pPr>
              <w:contextualSpacing/>
              <w:rPr>
                <w:lang w:val="it-IT"/>
              </w:rPr>
            </w:pPr>
            <w:proofErr w:type="spellStart"/>
            <w:r w:rsidRPr="003720B5">
              <w:rPr>
                <w:lang w:val="it-IT"/>
              </w:rPr>
              <w:t>archeoParc</w:t>
            </w:r>
            <w:proofErr w:type="spellEnd"/>
            <w:r w:rsidRPr="003720B5">
              <w:rPr>
                <w:lang w:val="it-IT"/>
              </w:rPr>
              <w:t xml:space="preserve"> Val Senales. Il parco-museo didattico si dedica a un alto atesino conosciuto in tutto il mondo: la mummia preistorica </w:t>
            </w:r>
            <w:proofErr w:type="spellStart"/>
            <w:r w:rsidRPr="003720B5">
              <w:rPr>
                <w:lang w:val="it-IT"/>
              </w:rPr>
              <w:t>Ötzi</w:t>
            </w:r>
            <w:proofErr w:type="spellEnd"/>
            <w:r w:rsidRPr="003720B5">
              <w:rPr>
                <w:lang w:val="it-IT"/>
              </w:rPr>
              <w:t>, rinvenuta sul vicino ghiacciaio. Chi viene con bambini non dovrebbe perdersi l’area laboratori, il pontile della piroga monossile e l’area del tiro con l’arco.</w:t>
            </w:r>
          </w:p>
          <w:p w:rsidR="00DE18FE" w:rsidRPr="009A6655" w:rsidRDefault="00DE18FE" w:rsidP="00DE18FE">
            <w:pPr>
              <w:contextualSpacing/>
              <w:rPr>
                <w:lang w:val="it-IT"/>
              </w:rPr>
            </w:pPr>
          </w:p>
        </w:tc>
      </w:tr>
      <w:tr w:rsidR="00DE18FE" w:rsidRPr="009A6655" w:rsidTr="00893D16">
        <w:tc>
          <w:tcPr>
            <w:tcW w:w="1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18FE" w:rsidRPr="00162D0A" w:rsidRDefault="00DE18FE" w:rsidP="00DE18FE">
            <w:pPr>
              <w:contextualSpacing/>
              <w:rPr>
                <w:b/>
              </w:rPr>
            </w:pPr>
            <w:r w:rsidRPr="00162D0A">
              <w:rPr>
                <w:b/>
              </w:rPr>
              <w:t>So</w:t>
            </w:r>
            <w:r>
              <w:rPr>
                <w:b/>
              </w:rPr>
              <w:t xml:space="preserve"> 14.10</w:t>
            </w:r>
          </w:p>
        </w:tc>
        <w:tc>
          <w:tcPr>
            <w:tcW w:w="7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A6655" w:rsidRPr="00400951" w:rsidRDefault="009A6655" w:rsidP="009A6655">
            <w:pPr>
              <w:contextualSpacing/>
              <w:rPr>
                <w:lang w:val="it-IT"/>
              </w:rPr>
            </w:pPr>
            <w:r>
              <w:t>In der Nähe der Fundstelle der Gletschermumie lädt das archäologische Freilichtmuseum „</w:t>
            </w:r>
            <w:proofErr w:type="spellStart"/>
            <w:r>
              <w:t>archeoParc</w:t>
            </w:r>
            <w:proofErr w:type="spellEnd"/>
            <w:r>
              <w:t xml:space="preserve"> Schnalstal“ zum Besuch. Hier erfahren Sie, wo Ötzi lebte und wie er entdeckt wurde. </w:t>
            </w:r>
            <w:proofErr w:type="spellStart"/>
            <w:r w:rsidRPr="00B462AF">
              <w:rPr>
                <w:lang w:val="it-IT"/>
              </w:rPr>
              <w:t>Öf</w:t>
            </w:r>
            <w:r w:rsidRPr="00400951">
              <w:rPr>
                <w:lang w:val="it-IT"/>
              </w:rPr>
              <w:t>fentliche</w:t>
            </w:r>
            <w:proofErr w:type="spellEnd"/>
            <w:r w:rsidRPr="00400951">
              <w:rPr>
                <w:lang w:val="it-IT"/>
              </w:rPr>
              <w:t xml:space="preserve"> </w:t>
            </w:r>
            <w:proofErr w:type="spellStart"/>
            <w:r w:rsidRPr="00400951">
              <w:rPr>
                <w:lang w:val="it-IT"/>
              </w:rPr>
              <w:t>Führungen</w:t>
            </w:r>
            <w:proofErr w:type="spellEnd"/>
            <w:r w:rsidRPr="00400951">
              <w:rPr>
                <w:lang w:val="it-IT"/>
              </w:rPr>
              <w:t xml:space="preserve"> </w:t>
            </w:r>
            <w:proofErr w:type="spellStart"/>
            <w:r w:rsidRPr="00400951">
              <w:rPr>
                <w:lang w:val="it-IT"/>
              </w:rPr>
              <w:t>finden</w:t>
            </w:r>
            <w:proofErr w:type="spellEnd"/>
            <w:r w:rsidRPr="00400951">
              <w:rPr>
                <w:lang w:val="it-IT"/>
              </w:rPr>
              <w:t xml:space="preserve"> </w:t>
            </w:r>
            <w:proofErr w:type="spellStart"/>
            <w:r w:rsidRPr="00400951">
              <w:rPr>
                <w:lang w:val="it-IT"/>
              </w:rPr>
              <w:t>um</w:t>
            </w:r>
            <w:proofErr w:type="spellEnd"/>
            <w:r w:rsidRPr="00400951">
              <w:rPr>
                <w:lang w:val="it-IT"/>
              </w:rPr>
              <w:t xml:space="preserve"> 11:00 und </w:t>
            </w:r>
            <w:proofErr w:type="spellStart"/>
            <w:r w:rsidRPr="00400951">
              <w:rPr>
                <w:lang w:val="it-IT"/>
              </w:rPr>
              <w:t>um</w:t>
            </w:r>
            <w:proofErr w:type="spellEnd"/>
            <w:r w:rsidRPr="00400951">
              <w:rPr>
                <w:lang w:val="it-IT"/>
              </w:rPr>
              <w:t xml:space="preserve"> 15:00 </w:t>
            </w:r>
            <w:proofErr w:type="spellStart"/>
            <w:r w:rsidRPr="00400951">
              <w:rPr>
                <w:lang w:val="it-IT"/>
              </w:rPr>
              <w:t>Uhr</w:t>
            </w:r>
            <w:proofErr w:type="spellEnd"/>
            <w:r w:rsidRPr="00400951">
              <w:rPr>
                <w:lang w:val="it-IT"/>
              </w:rPr>
              <w:t xml:space="preserve"> </w:t>
            </w:r>
            <w:proofErr w:type="spellStart"/>
            <w:r w:rsidRPr="00400951">
              <w:rPr>
                <w:lang w:val="it-IT"/>
              </w:rPr>
              <w:t>statt</w:t>
            </w:r>
            <w:proofErr w:type="spellEnd"/>
            <w:r w:rsidRPr="00400951">
              <w:rPr>
                <w:lang w:val="it-IT"/>
              </w:rPr>
              <w:t>.</w:t>
            </w:r>
          </w:p>
          <w:p w:rsidR="009A6655" w:rsidRPr="003720B5" w:rsidRDefault="009A6655" w:rsidP="009A6655">
            <w:pPr>
              <w:contextualSpacing/>
              <w:rPr>
                <w:lang w:val="it-IT"/>
              </w:rPr>
            </w:pPr>
          </w:p>
          <w:p w:rsidR="009A6655" w:rsidRPr="00400951" w:rsidRDefault="009A6655" w:rsidP="009A6655">
            <w:pPr>
              <w:contextualSpacing/>
              <w:rPr>
                <w:lang w:val="it-IT"/>
              </w:rPr>
            </w:pPr>
            <w:r w:rsidRPr="003720B5">
              <w:rPr>
                <w:lang w:val="it-IT"/>
              </w:rPr>
              <w:t>Nei pressi del luogo di ritrovamento dell’Uomo venuto dal ghiaccio il parco-museo didattico “</w:t>
            </w:r>
            <w:proofErr w:type="spellStart"/>
            <w:r w:rsidRPr="003720B5">
              <w:rPr>
                <w:lang w:val="it-IT"/>
              </w:rPr>
              <w:t>archeoParc</w:t>
            </w:r>
            <w:proofErr w:type="spellEnd"/>
            <w:r w:rsidRPr="003720B5">
              <w:rPr>
                <w:lang w:val="it-IT"/>
              </w:rPr>
              <w:t xml:space="preserve"> Val Senales” invita a visitare le sue mostre. Qui scoprite come viveva </w:t>
            </w:r>
            <w:proofErr w:type="spellStart"/>
            <w:r w:rsidRPr="003720B5">
              <w:rPr>
                <w:lang w:val="it-IT"/>
              </w:rPr>
              <w:t>Ötzi</w:t>
            </w:r>
            <w:proofErr w:type="spellEnd"/>
            <w:r w:rsidRPr="003720B5">
              <w:rPr>
                <w:lang w:val="it-IT"/>
              </w:rPr>
              <w:t xml:space="preserve"> e come fu trovato. </w:t>
            </w:r>
            <w:r w:rsidRPr="00400951">
              <w:rPr>
                <w:lang w:val="it-IT"/>
              </w:rPr>
              <w:t>Visite guidate pubbliche sono in programma alle ore 11:00 e alle ore 15:00.</w:t>
            </w:r>
          </w:p>
          <w:p w:rsidR="00DE18FE" w:rsidRPr="009A6655" w:rsidRDefault="00DE18FE" w:rsidP="00DE18FE">
            <w:pPr>
              <w:contextualSpacing/>
              <w:rPr>
                <w:lang w:val="it-IT"/>
              </w:rPr>
            </w:pPr>
          </w:p>
        </w:tc>
      </w:tr>
      <w:tr w:rsidR="00DE18FE" w:rsidRPr="009A6655" w:rsidTr="002E666F">
        <w:tc>
          <w:tcPr>
            <w:tcW w:w="1116" w:type="dxa"/>
            <w:tcBorders>
              <w:top w:val="single" w:sz="4" w:space="0" w:color="auto"/>
            </w:tcBorders>
          </w:tcPr>
          <w:p w:rsidR="00DE18FE" w:rsidRDefault="00DE18FE" w:rsidP="00DE18FE">
            <w:pPr>
              <w:contextualSpacing/>
            </w:pPr>
            <w:r>
              <w:t>Mo 15.10</w:t>
            </w:r>
          </w:p>
        </w:tc>
        <w:tc>
          <w:tcPr>
            <w:tcW w:w="7946" w:type="dxa"/>
          </w:tcPr>
          <w:p w:rsidR="009A6655" w:rsidRDefault="009A6655" w:rsidP="009A6655">
            <w:pPr>
              <w:contextualSpacing/>
            </w:pPr>
            <w:proofErr w:type="spellStart"/>
            <w:r>
              <w:t>archeoParc</w:t>
            </w:r>
            <w:proofErr w:type="spellEnd"/>
            <w:r>
              <w:t xml:space="preserve"> Schnalstal. Hier geht es um den Steinzeitmann Ötzi. Ausstellungen erzählen, wo er lebte und wie er entdeckt wurde. Im Freilichtbereich des Museums gibt es stündlich Vorführungen und Mitmachangebote: z.B. in der Besucherwerkstatt, hier </w:t>
            </w:r>
            <w:r>
              <w:t>schnitzen</w:t>
            </w:r>
            <w:r>
              <w:t xml:space="preserve"> Sie heute eine</w:t>
            </w:r>
            <w:r>
              <w:t xml:space="preserve">n kleinen Kamm aus </w:t>
            </w:r>
            <w:proofErr w:type="gramStart"/>
            <w:r>
              <w:t>Holz</w:t>
            </w:r>
            <w:r>
              <w:t xml:space="preserve"> .</w:t>
            </w:r>
            <w:proofErr w:type="gramEnd"/>
          </w:p>
          <w:p w:rsidR="009A6655" w:rsidRDefault="009A6655" w:rsidP="009A6655">
            <w:pPr>
              <w:contextualSpacing/>
            </w:pPr>
          </w:p>
          <w:p w:rsidR="009A6655" w:rsidRPr="003720B5" w:rsidRDefault="009A6655" w:rsidP="009A6655">
            <w:pPr>
              <w:contextualSpacing/>
              <w:rPr>
                <w:lang w:val="it-IT"/>
              </w:rPr>
            </w:pPr>
            <w:proofErr w:type="spellStart"/>
            <w:r w:rsidRPr="003720B5">
              <w:rPr>
                <w:lang w:val="it-IT"/>
              </w:rPr>
              <w:t>archeoParc</w:t>
            </w:r>
            <w:proofErr w:type="spellEnd"/>
            <w:r w:rsidRPr="003720B5">
              <w:rPr>
                <w:lang w:val="it-IT"/>
              </w:rPr>
              <w:t xml:space="preserve"> Val Senales. Qui si parla dell’uomo neolitico </w:t>
            </w:r>
            <w:proofErr w:type="spellStart"/>
            <w:r w:rsidRPr="003720B5">
              <w:rPr>
                <w:lang w:val="it-IT"/>
              </w:rPr>
              <w:t>Ötzi</w:t>
            </w:r>
            <w:proofErr w:type="spellEnd"/>
            <w:r w:rsidRPr="003720B5">
              <w:rPr>
                <w:lang w:val="it-IT"/>
              </w:rPr>
              <w:t xml:space="preserve">. Le mostre raccontano come viveva e come fu trovato. Nell’area all’aperto del museo vengono proposti dimostrazioni e laboratori: oggi ad esempio si possono </w:t>
            </w:r>
            <w:r>
              <w:rPr>
                <w:lang w:val="it-IT"/>
              </w:rPr>
              <w:t>intagliare dei piccoli pettini in legno</w:t>
            </w:r>
            <w:r w:rsidRPr="003720B5">
              <w:rPr>
                <w:lang w:val="it-IT"/>
              </w:rPr>
              <w:t>.</w:t>
            </w:r>
          </w:p>
          <w:p w:rsidR="00DE18FE" w:rsidRPr="009A6655" w:rsidRDefault="00DE18FE" w:rsidP="00DE18FE">
            <w:pPr>
              <w:contextualSpacing/>
              <w:rPr>
                <w:lang w:val="it-IT"/>
              </w:rPr>
            </w:pPr>
          </w:p>
        </w:tc>
      </w:tr>
      <w:tr w:rsidR="00DE18FE" w:rsidRPr="009A6655" w:rsidTr="00474FFC">
        <w:tc>
          <w:tcPr>
            <w:tcW w:w="1116" w:type="dxa"/>
          </w:tcPr>
          <w:p w:rsidR="00DE18FE" w:rsidRDefault="00DE18FE" w:rsidP="00DE18FE">
            <w:pPr>
              <w:contextualSpacing/>
            </w:pPr>
            <w:r>
              <w:lastRenderedPageBreak/>
              <w:t>Di 16.10</w:t>
            </w:r>
          </w:p>
        </w:tc>
        <w:tc>
          <w:tcPr>
            <w:tcW w:w="7946" w:type="dxa"/>
          </w:tcPr>
          <w:p w:rsidR="009A6655" w:rsidRDefault="009A6655" w:rsidP="009A6655">
            <w:pPr>
              <w:contextualSpacing/>
            </w:pPr>
            <w:r>
              <w:t>Vor 5.300 Jahren lebte in unserer Gegend ein heute sehr bekannter Mann: Ötzi. Wo er entdeckt wurde und wie sein Alltag ausgesehen haben könnte, erfahren Sie im archäologischen Freilichtmuseum „</w:t>
            </w:r>
            <w:proofErr w:type="spellStart"/>
            <w:r>
              <w:t>archeoParc</w:t>
            </w:r>
            <w:proofErr w:type="spellEnd"/>
            <w:r>
              <w:t xml:space="preserve"> Schnalstal“ </w:t>
            </w:r>
            <w:proofErr w:type="gramStart"/>
            <w:r>
              <w:t>in Unser Frau</w:t>
            </w:r>
            <w:proofErr w:type="gramEnd"/>
            <w:r>
              <w:t xml:space="preserve">. Für Interessierte an alten Handwerkstechniken gibt es um 14:00 Uhr einen Kurzworkshop zum </w:t>
            </w:r>
            <w:r>
              <w:t>Spiralwulstbinden</w:t>
            </w:r>
            <w:r>
              <w:t>.</w:t>
            </w:r>
          </w:p>
          <w:p w:rsidR="009A6655" w:rsidRDefault="009A6655" w:rsidP="009A6655">
            <w:pPr>
              <w:contextualSpacing/>
            </w:pPr>
          </w:p>
          <w:p w:rsidR="00DE18FE" w:rsidRPr="009A6655" w:rsidRDefault="009A6655" w:rsidP="009A6655">
            <w:pPr>
              <w:contextualSpacing/>
              <w:rPr>
                <w:lang w:val="it-IT"/>
              </w:rPr>
            </w:pPr>
            <w:r w:rsidRPr="00F05E8B">
              <w:rPr>
                <w:lang w:val="it-IT"/>
              </w:rPr>
              <w:t xml:space="preserve">5300 anni fa nelle nostre zone viveva un </w:t>
            </w:r>
            <w:r>
              <w:rPr>
                <w:lang w:val="it-IT"/>
              </w:rPr>
              <w:t xml:space="preserve">uomo molto conosciuto nei nostri tempi: </w:t>
            </w:r>
            <w:proofErr w:type="spellStart"/>
            <w:r>
              <w:rPr>
                <w:lang w:val="it-IT"/>
              </w:rPr>
              <w:t>Ötzi</w:t>
            </w:r>
            <w:proofErr w:type="spellEnd"/>
            <w:r>
              <w:rPr>
                <w:lang w:val="it-IT"/>
              </w:rPr>
              <w:t>, l’Uomo venuto dal ghiaccio. Dove fu scoperto e come potrebbe aver vissuto racconta il parco-museo archeologico “</w:t>
            </w:r>
            <w:proofErr w:type="spellStart"/>
            <w:r>
              <w:rPr>
                <w:lang w:val="it-IT"/>
              </w:rPr>
              <w:t>archeoParc</w:t>
            </w:r>
            <w:proofErr w:type="spellEnd"/>
            <w:r>
              <w:rPr>
                <w:lang w:val="it-IT"/>
              </w:rPr>
              <w:t xml:space="preserve"> Val Senales” a Madonna di Senales. Per chi è interessato alle tecniche artigianali antiche proponiamo un workshop</w:t>
            </w:r>
            <w:r w:rsidR="00ED2958">
              <w:rPr>
                <w:lang w:val="it-IT"/>
              </w:rPr>
              <w:t xml:space="preserve"> </w:t>
            </w:r>
            <w:r w:rsidR="00ED2958" w:rsidRPr="00ED2958">
              <w:rPr>
                <w:lang w:val="it-IT"/>
              </w:rPr>
              <w:t>sull’intreccio spiraliforme</w:t>
            </w:r>
            <w:r w:rsidR="00ED2958" w:rsidRPr="00ED2958">
              <w:rPr>
                <w:lang w:val="it-IT"/>
              </w:rPr>
              <w:t xml:space="preserve"> alle ore 14:00.</w:t>
            </w:r>
            <w:r w:rsidR="00ED2958" w:rsidRPr="00ED2958">
              <w:rPr>
                <w:lang w:val="it-IT"/>
              </w:rPr>
              <w:br/>
            </w:r>
            <w:bookmarkStart w:id="0" w:name="_GoBack"/>
            <w:bookmarkEnd w:id="0"/>
          </w:p>
        </w:tc>
      </w:tr>
    </w:tbl>
    <w:p w:rsidR="00474FFC" w:rsidRPr="00A35125" w:rsidRDefault="00474FFC">
      <w:pPr>
        <w:rPr>
          <w:lang w:val="it-IT"/>
        </w:rPr>
      </w:pPr>
    </w:p>
    <w:p w:rsidR="000565B7" w:rsidRDefault="000565B7" w:rsidP="000565B7">
      <w:pPr>
        <w:contextualSpacing/>
      </w:pPr>
      <w:r>
        <w:t xml:space="preserve">Bilddatenbank: </w:t>
      </w:r>
      <w:hyperlink r:id="rId6" w:anchor="2018" w:history="1">
        <w:r w:rsidRPr="004060B3">
          <w:rPr>
            <w:rStyle w:val="Hyperlink"/>
          </w:rPr>
          <w:t>http://www.archeoparc.it/presse/pressebilder/#2018</w:t>
        </w:r>
      </w:hyperlink>
    </w:p>
    <w:p w:rsidR="000565B7" w:rsidRDefault="000565B7" w:rsidP="000565B7">
      <w:pPr>
        <w:contextualSpacing/>
      </w:pPr>
    </w:p>
    <w:p w:rsidR="00992280" w:rsidRDefault="00992280" w:rsidP="003F3A6F">
      <w:pPr>
        <w:contextualSpacing/>
      </w:pPr>
    </w:p>
    <w:p w:rsidR="00162D0A" w:rsidRDefault="00162D0A" w:rsidP="003F3A6F">
      <w:pPr>
        <w:contextualSpacing/>
      </w:pPr>
    </w:p>
    <w:p w:rsidR="00162D0A" w:rsidRDefault="00162D0A" w:rsidP="003F3A6F">
      <w:pPr>
        <w:contextualSpacing/>
      </w:pPr>
    </w:p>
    <w:p w:rsidR="00474FFC" w:rsidRPr="00474FFC" w:rsidRDefault="00474FFC" w:rsidP="00474FFC">
      <w:pPr>
        <w:ind w:left="4956"/>
        <w:contextualSpacing/>
        <w:rPr>
          <w:b/>
        </w:rPr>
      </w:pPr>
      <w:r w:rsidRPr="00474FFC">
        <w:rPr>
          <w:b/>
        </w:rPr>
        <w:t>Fragen?</w:t>
      </w:r>
    </w:p>
    <w:p w:rsidR="00474FFC" w:rsidRPr="00474FFC" w:rsidRDefault="00474FFC" w:rsidP="00474FFC">
      <w:pPr>
        <w:ind w:left="4956"/>
        <w:contextualSpacing/>
      </w:pPr>
      <w:r w:rsidRPr="00474FFC">
        <w:t>Kontaktieren Sie uns per Telefon oder E-Mail:</w:t>
      </w:r>
    </w:p>
    <w:p w:rsidR="00474FFC" w:rsidRPr="00A35125" w:rsidRDefault="00474FFC" w:rsidP="00474FFC">
      <w:pPr>
        <w:ind w:left="4956"/>
        <w:contextualSpacing/>
        <w:rPr>
          <w:lang w:val="it-IT"/>
        </w:rPr>
      </w:pPr>
      <w:r w:rsidRPr="00A35125">
        <w:rPr>
          <w:lang w:val="it-IT"/>
        </w:rPr>
        <w:t>Tel. + 39/0473/676020</w:t>
      </w:r>
    </w:p>
    <w:p w:rsidR="00474FFC" w:rsidRPr="00A35125" w:rsidRDefault="00474FFC" w:rsidP="00474FFC">
      <w:pPr>
        <w:ind w:left="4956"/>
        <w:contextualSpacing/>
        <w:rPr>
          <w:lang w:val="it-IT"/>
        </w:rPr>
      </w:pPr>
      <w:r w:rsidRPr="00A35125">
        <w:rPr>
          <w:lang w:val="it-IT"/>
        </w:rPr>
        <w:t xml:space="preserve">E-Mail: </w:t>
      </w:r>
      <w:hyperlink r:id="rId7" w:history="1">
        <w:r w:rsidRPr="00A35125">
          <w:rPr>
            <w:lang w:val="it-IT"/>
          </w:rPr>
          <w:t>info@archeoparc.it</w:t>
        </w:r>
      </w:hyperlink>
    </w:p>
    <w:p w:rsidR="00162D0A" w:rsidRPr="00A35125" w:rsidRDefault="00162D0A" w:rsidP="003F3A6F">
      <w:pPr>
        <w:contextualSpacing/>
        <w:rPr>
          <w:lang w:val="it-IT"/>
        </w:rPr>
      </w:pPr>
    </w:p>
    <w:p w:rsidR="008530F3" w:rsidRPr="00A35125" w:rsidRDefault="008530F3">
      <w:pPr>
        <w:rPr>
          <w:lang w:val="it-IT"/>
        </w:rPr>
      </w:pPr>
    </w:p>
    <w:sectPr w:rsidR="008530F3" w:rsidRPr="00A3512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125" w:rsidRDefault="00A35125" w:rsidP="00162D0A">
      <w:pPr>
        <w:spacing w:after="0" w:line="240" w:lineRule="auto"/>
      </w:pPr>
      <w:r>
        <w:separator/>
      </w:r>
    </w:p>
  </w:endnote>
  <w:endnote w:type="continuationSeparator" w:id="0">
    <w:p w:rsidR="00A35125" w:rsidRDefault="00A35125" w:rsidP="0016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D0A" w:rsidRPr="00162D0A" w:rsidRDefault="00162D0A" w:rsidP="00162D0A">
    <w:pPr>
      <w:pStyle w:val="Fuzeile"/>
      <w:jc w:val="center"/>
      <w:rPr>
        <w:sz w:val="14"/>
      </w:rPr>
    </w:pPr>
    <w:r w:rsidRPr="00162D0A">
      <w:rPr>
        <w:sz w:val="14"/>
      </w:rPr>
      <w:t>Das ist ein Download von http://www.archeoparc.it/presse/bausteine/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125" w:rsidRDefault="00A35125" w:rsidP="00162D0A">
      <w:pPr>
        <w:spacing w:after="0" w:line="240" w:lineRule="auto"/>
      </w:pPr>
      <w:r>
        <w:separator/>
      </w:r>
    </w:p>
  </w:footnote>
  <w:footnote w:type="continuationSeparator" w:id="0">
    <w:p w:rsidR="00A35125" w:rsidRDefault="00A35125" w:rsidP="00162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5B7" w:rsidRPr="00162D0A" w:rsidRDefault="000565B7" w:rsidP="000565B7">
    <w:pPr>
      <w:contextualSpacing/>
      <w:jc w:val="right"/>
      <w:rPr>
        <w:b/>
      </w:rPr>
    </w:pPr>
    <w:r w:rsidRPr="00162D0A">
      <w:rPr>
        <w:b/>
      </w:rPr>
      <w:t>archeoParc-Info in der Morgenpost</w:t>
    </w:r>
  </w:p>
  <w:p w:rsidR="00A35125" w:rsidRDefault="00A35125" w:rsidP="00A35125">
    <w:pPr>
      <w:contextualSpacing/>
      <w:jc w:val="right"/>
    </w:pPr>
    <w:r>
      <w:t>Textideen 8. Oktober – 16. Oktober 2018</w:t>
    </w:r>
  </w:p>
  <w:p w:rsidR="000565B7" w:rsidRDefault="000565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25"/>
    <w:rsid w:val="000565B7"/>
    <w:rsid w:val="000B62B7"/>
    <w:rsid w:val="0011782F"/>
    <w:rsid w:val="00162D0A"/>
    <w:rsid w:val="001A73E5"/>
    <w:rsid w:val="003F3A6F"/>
    <w:rsid w:val="00474FFC"/>
    <w:rsid w:val="008530F3"/>
    <w:rsid w:val="008708C0"/>
    <w:rsid w:val="00893D16"/>
    <w:rsid w:val="008D57C7"/>
    <w:rsid w:val="009640F3"/>
    <w:rsid w:val="00992280"/>
    <w:rsid w:val="009A6655"/>
    <w:rsid w:val="009E44CE"/>
    <w:rsid w:val="00A35125"/>
    <w:rsid w:val="00A611B2"/>
    <w:rsid w:val="00AE2DFC"/>
    <w:rsid w:val="00D4211C"/>
    <w:rsid w:val="00D52A04"/>
    <w:rsid w:val="00D745D7"/>
    <w:rsid w:val="00DE18FE"/>
    <w:rsid w:val="00ED2958"/>
    <w:rsid w:val="00F329E5"/>
    <w:rsid w:val="00FC28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A534"/>
  <w15:chartTrackingRefBased/>
  <w15:docId w15:val="{81727E33-4803-49A5-B3D5-848B1E2F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3A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3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3A6F"/>
    <w:rPr>
      <w:rFonts w:ascii="Segoe UI" w:hAnsi="Segoe UI" w:cs="Segoe UI"/>
      <w:sz w:val="18"/>
      <w:szCs w:val="18"/>
    </w:rPr>
  </w:style>
  <w:style w:type="table" w:styleId="Tabellenraster">
    <w:name w:val="Table Grid"/>
    <w:basedOn w:val="NormaleTabelle"/>
    <w:uiPriority w:val="39"/>
    <w:rsid w:val="00992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62D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2D0A"/>
  </w:style>
  <w:style w:type="paragraph" w:styleId="Fuzeile">
    <w:name w:val="footer"/>
    <w:basedOn w:val="Standard"/>
    <w:link w:val="FuzeileZchn"/>
    <w:uiPriority w:val="99"/>
    <w:unhideWhenUsed/>
    <w:rsid w:val="00162D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2D0A"/>
  </w:style>
  <w:style w:type="character" w:styleId="Hyperlink">
    <w:name w:val="Hyperlink"/>
    <w:basedOn w:val="Absatz-Standardschriftart"/>
    <w:uiPriority w:val="99"/>
    <w:unhideWhenUsed/>
    <w:rsid w:val="00474FFC"/>
    <w:rPr>
      <w:color w:val="0563C1" w:themeColor="hyperlink"/>
      <w:u w:val="single"/>
    </w:rPr>
  </w:style>
  <w:style w:type="paragraph" w:styleId="KeinLeerraum">
    <w:name w:val="No Spacing"/>
    <w:uiPriority w:val="1"/>
    <w:qFormat/>
    <w:rsid w:val="000565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rcheoparc.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eoparc.it/presse/pressebilde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SKSTATION\Dokumente\VORLAGEN\Website\Morgenpost-Inputs\Vorlage%20Morgenpost-Input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Morgenpost-Inputs</Template>
  <TotalTime>0</TotalTime>
  <Pages>3</Pages>
  <Words>1003</Words>
  <Characters>6321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Besucherservice</dc:creator>
  <cp:keywords/>
  <dc:description/>
  <cp:lastModifiedBy>Besucherservice</cp:lastModifiedBy>
  <cp:revision>2</cp:revision>
  <cp:lastPrinted>2018-04-30T12:56:00Z</cp:lastPrinted>
  <dcterms:created xsi:type="dcterms:W3CDTF">2018-10-08T07:33:00Z</dcterms:created>
  <dcterms:modified xsi:type="dcterms:W3CDTF">2018-10-08T11:46:00Z</dcterms:modified>
</cp:coreProperties>
</file>